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C8C" w:rsidRPr="00267CB9" w:rsidRDefault="00B11C8C" w:rsidP="00B11C8C">
      <w:pPr>
        <w:jc w:val="center"/>
        <w:rPr>
          <w:rFonts w:ascii="Abadi MT Std" w:hAnsi="Abadi MT Std" w:cs="Arial"/>
        </w:rPr>
      </w:pPr>
      <w:r w:rsidRPr="00267CB9">
        <w:rPr>
          <w:rFonts w:ascii="Abadi MT Std" w:hAnsi="Abadi MT Std" w:cs="Arial"/>
          <w:noProof/>
          <w:lang w:val="en-US" w:eastAsia="en-US"/>
        </w:rPr>
        <w:drawing>
          <wp:inline distT="0" distB="0" distL="0" distR="0">
            <wp:extent cx="1743075" cy="369755"/>
            <wp:effectExtent l="19050" t="0" r="0" b="0"/>
            <wp:docPr id="2" name="Picture 0" descr="code128ba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de128ba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6303" cy="370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1C8C" w:rsidRPr="00267CB9" w:rsidRDefault="00B11C8C" w:rsidP="00B11C8C">
      <w:pPr>
        <w:rPr>
          <w:rFonts w:ascii="Abadi MT Std" w:hAnsi="Abadi MT Std" w:cs="Arial"/>
        </w:rPr>
      </w:pPr>
    </w:p>
    <w:tbl>
      <w:tblPr>
        <w:tblStyle w:val="TableGrid"/>
        <w:tblW w:w="46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</w:tblGrid>
      <w:tr w:rsidR="00B11C8C" w:rsidRPr="00267CB9" w:rsidTr="002126B1">
        <w:tc>
          <w:tcPr>
            <w:tcW w:w="4698" w:type="dxa"/>
          </w:tcPr>
          <w:p w:rsidR="00B11C8C" w:rsidRPr="00267CB9" w:rsidRDefault="00B11C8C" w:rsidP="00197AA9">
            <w:pPr>
              <w:jc w:val="center"/>
              <w:rPr>
                <w:rFonts w:ascii="Abadi MT Std" w:hAnsi="Abadi MT Std" w:cs="Arial"/>
              </w:rPr>
            </w:pPr>
            <w:r w:rsidRPr="00267CB9">
              <w:rPr>
                <w:rFonts w:ascii="Abadi MT Std" w:hAnsi="Abadi MT Std" w:cs="Arial"/>
              </w:rPr>
              <w:t>Restaurant Name</w:t>
            </w:r>
          </w:p>
        </w:tc>
      </w:tr>
      <w:tr w:rsidR="00B11C8C" w:rsidRPr="00267CB9" w:rsidTr="002126B1">
        <w:tc>
          <w:tcPr>
            <w:tcW w:w="4698" w:type="dxa"/>
          </w:tcPr>
          <w:p w:rsidR="00B11C8C" w:rsidRPr="00267CB9" w:rsidRDefault="00B11C8C" w:rsidP="00197AA9">
            <w:pPr>
              <w:jc w:val="center"/>
              <w:rPr>
                <w:rFonts w:ascii="Abadi MT Std" w:hAnsi="Abadi MT Std" w:cs="Arial"/>
              </w:rPr>
            </w:pPr>
            <w:r w:rsidRPr="00267CB9">
              <w:rPr>
                <w:rFonts w:ascii="Abadi MT Std" w:hAnsi="Abadi MT Std" w:cs="Arial"/>
              </w:rPr>
              <w:t>Address 1</w:t>
            </w:r>
          </w:p>
        </w:tc>
      </w:tr>
      <w:tr w:rsidR="00B11C8C" w:rsidRPr="00267CB9" w:rsidTr="002126B1">
        <w:tc>
          <w:tcPr>
            <w:tcW w:w="4698" w:type="dxa"/>
          </w:tcPr>
          <w:p w:rsidR="00B11C8C" w:rsidRPr="00267CB9" w:rsidRDefault="00B11C8C" w:rsidP="00197AA9">
            <w:pPr>
              <w:jc w:val="center"/>
              <w:rPr>
                <w:rFonts w:ascii="Abadi MT Std" w:hAnsi="Abadi MT Std" w:cs="Arial"/>
              </w:rPr>
            </w:pPr>
            <w:r w:rsidRPr="00267CB9">
              <w:rPr>
                <w:rFonts w:ascii="Abadi MT Std" w:hAnsi="Abadi MT Std" w:cs="Arial"/>
              </w:rPr>
              <w:t>Address 2</w:t>
            </w:r>
          </w:p>
        </w:tc>
      </w:tr>
    </w:tbl>
    <w:p w:rsidR="00B11C8C" w:rsidRPr="00267CB9" w:rsidRDefault="00B11C8C" w:rsidP="00B11C8C">
      <w:pPr>
        <w:rPr>
          <w:rFonts w:ascii="Abadi MT Std" w:hAnsi="Abadi MT Std" w:cs="Arial"/>
        </w:rPr>
      </w:pPr>
    </w:p>
    <w:p w:rsidR="00B11C8C" w:rsidRPr="00267CB9" w:rsidRDefault="00B11C8C" w:rsidP="00B11C8C">
      <w:pPr>
        <w:rPr>
          <w:rFonts w:ascii="Abadi MT Std" w:hAnsi="Abadi MT Std" w:cs="Arial"/>
        </w:rPr>
      </w:pPr>
      <w:r w:rsidRPr="00267CB9">
        <w:rPr>
          <w:rFonts w:ascii="Abadi MT Std" w:hAnsi="Abadi MT Std" w:cs="Arial"/>
        </w:rPr>
        <w:tab/>
      </w:r>
    </w:p>
    <w:tbl>
      <w:tblPr>
        <w:tblStyle w:val="PlainTable3"/>
        <w:tblW w:w="4698" w:type="dxa"/>
        <w:tblLayout w:type="fixed"/>
        <w:tblLook w:val="04A0" w:firstRow="1" w:lastRow="0" w:firstColumn="1" w:lastColumn="0" w:noHBand="0" w:noVBand="1"/>
      </w:tblPr>
      <w:tblGrid>
        <w:gridCol w:w="2898"/>
        <w:gridCol w:w="1800"/>
      </w:tblGrid>
      <w:tr w:rsidR="00B11C8C" w:rsidRPr="00267CB9" w:rsidTr="00267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8" w:type="dxa"/>
          </w:tcPr>
          <w:p w:rsidR="00B11C8C" w:rsidRPr="00267CB9" w:rsidRDefault="00267CB9" w:rsidP="00E04E9A">
            <w:pPr>
              <w:rPr>
                <w:rFonts w:ascii="Abadi MT Std" w:hAnsi="Abadi MT Std" w:cs="Arial"/>
                <w:sz w:val="24"/>
                <w:szCs w:val="24"/>
              </w:rPr>
            </w:pPr>
            <w:r>
              <w:rPr>
                <w:rFonts w:ascii="Abadi MT Std" w:hAnsi="Abadi MT Std" w:cs="Arial"/>
              </w:rPr>
              <w:t>3/15/XX</w:t>
            </w:r>
            <w:r w:rsidR="00B11C8C" w:rsidRPr="00267CB9">
              <w:rPr>
                <w:rFonts w:ascii="Abadi MT Std" w:hAnsi="Abadi MT Std" w:cs="Arial"/>
                <w:sz w:val="24"/>
                <w:szCs w:val="24"/>
              </w:rPr>
              <w:t xml:space="preserve"> 6:06:44 PM</w:t>
            </w:r>
          </w:p>
        </w:tc>
        <w:tc>
          <w:tcPr>
            <w:tcW w:w="1800" w:type="dxa"/>
          </w:tcPr>
          <w:p w:rsidR="00B11C8C" w:rsidRPr="00267CB9" w:rsidRDefault="00B11C8C" w:rsidP="00E04E9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Server: John</w:t>
            </w:r>
          </w:p>
        </w:tc>
      </w:tr>
      <w:tr w:rsidR="00B11C8C" w:rsidRPr="00267CB9" w:rsidTr="0026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11C8C" w:rsidRPr="00267CB9" w:rsidRDefault="005B629D" w:rsidP="00E04E9A">
            <w:pPr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Table</w:t>
            </w:r>
            <w:r w:rsidR="00B11C8C" w:rsidRPr="00267CB9">
              <w:rPr>
                <w:rFonts w:ascii="Abadi MT Std" w:hAnsi="Abadi MT Std" w:cs="Arial"/>
                <w:sz w:val="24"/>
                <w:szCs w:val="24"/>
              </w:rPr>
              <w:t>: 201 Sec: S1</w:t>
            </w:r>
            <w:r w:rsidR="00156985" w:rsidRPr="00267CB9">
              <w:rPr>
                <w:rFonts w:ascii="Abadi MT Std" w:hAnsi="Abadi MT Std" w:cs="Arial"/>
                <w:sz w:val="24"/>
                <w:szCs w:val="24"/>
              </w:rPr>
              <w:t xml:space="preserve">  </w:t>
            </w:r>
            <w:r w:rsidR="00B11C8C" w:rsidRPr="00267CB9">
              <w:rPr>
                <w:rFonts w:ascii="Abadi MT Std" w:hAnsi="Abadi MT Std" w:cs="Arial"/>
                <w:sz w:val="24"/>
                <w:szCs w:val="24"/>
              </w:rPr>
              <w:t>G</w:t>
            </w:r>
            <w:r w:rsidR="0054309F" w:rsidRPr="00267CB9">
              <w:rPr>
                <w:rFonts w:ascii="Abadi MT Std" w:hAnsi="Abadi MT Std" w:cs="Arial"/>
                <w:sz w:val="24"/>
                <w:szCs w:val="24"/>
              </w:rPr>
              <w:t>u</w:t>
            </w:r>
            <w:r w:rsidR="00156985" w:rsidRPr="00267CB9">
              <w:rPr>
                <w:rFonts w:ascii="Abadi MT Std" w:hAnsi="Abadi MT Std" w:cs="Arial"/>
                <w:sz w:val="24"/>
                <w:szCs w:val="24"/>
              </w:rPr>
              <w:t>e</w:t>
            </w:r>
            <w:r w:rsidR="00B11C8C" w:rsidRPr="00267CB9">
              <w:rPr>
                <w:rFonts w:ascii="Abadi MT Std" w:hAnsi="Abadi MT Std" w:cs="Arial"/>
                <w:sz w:val="24"/>
                <w:szCs w:val="24"/>
              </w:rPr>
              <w:t>st: 1</w:t>
            </w:r>
          </w:p>
        </w:tc>
        <w:tc>
          <w:tcPr>
            <w:tcW w:w="1800" w:type="dxa"/>
          </w:tcPr>
          <w:p w:rsidR="00B11C8C" w:rsidRPr="00267CB9" w:rsidRDefault="00B11C8C" w:rsidP="00E04E9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Chk:  #1111</w:t>
            </w:r>
          </w:p>
        </w:tc>
      </w:tr>
    </w:tbl>
    <w:p w:rsidR="00B11C8C" w:rsidRPr="00267CB9" w:rsidRDefault="00B11C8C" w:rsidP="00B11C8C">
      <w:pPr>
        <w:rPr>
          <w:rFonts w:ascii="Abadi MT Std" w:hAnsi="Abadi MT Std" w:cs="Arial"/>
        </w:rPr>
      </w:pPr>
    </w:p>
    <w:p w:rsidR="00B11C8C" w:rsidRPr="00267CB9" w:rsidRDefault="00B11C8C" w:rsidP="00B11C8C">
      <w:pPr>
        <w:rPr>
          <w:rFonts w:ascii="Abadi MT Std" w:hAnsi="Abadi MT Std" w:cs="Arial"/>
        </w:rPr>
      </w:pPr>
    </w:p>
    <w:tbl>
      <w:tblPr>
        <w:tblStyle w:val="PlainTable3"/>
        <w:tblW w:w="4698" w:type="dxa"/>
        <w:tblLook w:val="04A0" w:firstRow="1" w:lastRow="0" w:firstColumn="1" w:lastColumn="0" w:noHBand="0" w:noVBand="1"/>
      </w:tblPr>
      <w:tblGrid>
        <w:gridCol w:w="2898"/>
        <w:gridCol w:w="1800"/>
      </w:tblGrid>
      <w:tr w:rsidR="00B11C8C" w:rsidRPr="00267CB9" w:rsidTr="00267C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898" w:type="dxa"/>
          </w:tcPr>
          <w:p w:rsidR="00B11C8C" w:rsidRPr="00267CB9" w:rsidRDefault="00B11C8C" w:rsidP="00197AA9">
            <w:pPr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5 BLOODY MARY</w:t>
            </w:r>
          </w:p>
        </w:tc>
        <w:tc>
          <w:tcPr>
            <w:tcW w:w="1800" w:type="dxa"/>
          </w:tcPr>
          <w:p w:rsidR="00B11C8C" w:rsidRPr="00267CB9" w:rsidRDefault="00B11C8C" w:rsidP="00197A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$ 40.75</w:t>
            </w:r>
          </w:p>
        </w:tc>
      </w:tr>
      <w:tr w:rsidR="00B11C8C" w:rsidRPr="00267CB9" w:rsidTr="0026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11C8C" w:rsidRPr="00267CB9" w:rsidRDefault="00B11C8C" w:rsidP="00197AA9">
            <w:pPr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1 FRESH OYSTER</w:t>
            </w:r>
          </w:p>
        </w:tc>
        <w:tc>
          <w:tcPr>
            <w:tcW w:w="1800" w:type="dxa"/>
          </w:tcPr>
          <w:p w:rsidR="00B11C8C" w:rsidRPr="00267CB9" w:rsidRDefault="00B11C8C" w:rsidP="00197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$ 12.50</w:t>
            </w:r>
            <w:bookmarkStart w:id="0" w:name="_GoBack"/>
            <w:bookmarkEnd w:id="0"/>
          </w:p>
        </w:tc>
      </w:tr>
      <w:tr w:rsidR="00B11C8C" w:rsidRPr="00267CB9" w:rsidTr="00267C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11C8C" w:rsidRPr="00267CB9" w:rsidRDefault="00B11C8C" w:rsidP="00197AA9">
            <w:pPr>
              <w:jc w:val="right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1C8C" w:rsidRPr="00267CB9" w:rsidRDefault="00B11C8C" w:rsidP="0019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B11C8C" w:rsidRPr="00267CB9" w:rsidTr="0026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11C8C" w:rsidRPr="00267CB9" w:rsidRDefault="00B11C8C" w:rsidP="00197AA9">
            <w:pPr>
              <w:jc w:val="right"/>
              <w:rPr>
                <w:rFonts w:ascii="Abadi MT Std" w:hAnsi="Abadi MT Std" w:cs="Arial"/>
                <w:sz w:val="24"/>
                <w:szCs w:val="24"/>
              </w:rPr>
            </w:pPr>
          </w:p>
        </w:tc>
        <w:tc>
          <w:tcPr>
            <w:tcW w:w="1800" w:type="dxa"/>
          </w:tcPr>
          <w:p w:rsidR="00B11C8C" w:rsidRPr="00267CB9" w:rsidRDefault="00B11C8C" w:rsidP="00197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</w:p>
        </w:tc>
      </w:tr>
      <w:tr w:rsidR="00B11C8C" w:rsidRPr="00267CB9" w:rsidTr="00267C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11C8C" w:rsidRPr="00267CB9" w:rsidRDefault="00B11C8C" w:rsidP="00197AA9">
            <w:pPr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SUBTOTAL</w:t>
            </w:r>
          </w:p>
        </w:tc>
        <w:tc>
          <w:tcPr>
            <w:tcW w:w="1800" w:type="dxa"/>
          </w:tcPr>
          <w:p w:rsidR="00B11C8C" w:rsidRPr="00267CB9" w:rsidRDefault="00B11C8C" w:rsidP="0019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$ 53.25</w:t>
            </w:r>
          </w:p>
        </w:tc>
      </w:tr>
      <w:tr w:rsidR="00B11C8C" w:rsidRPr="00267CB9" w:rsidTr="0026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11C8C" w:rsidRPr="00267CB9" w:rsidRDefault="00B11C8C" w:rsidP="00197AA9">
            <w:pPr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TAX</w:t>
            </w:r>
          </w:p>
        </w:tc>
        <w:tc>
          <w:tcPr>
            <w:tcW w:w="1800" w:type="dxa"/>
          </w:tcPr>
          <w:p w:rsidR="00B11C8C" w:rsidRPr="00267CB9" w:rsidRDefault="00B11C8C" w:rsidP="00197AA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$ 5.33</w:t>
            </w:r>
          </w:p>
        </w:tc>
      </w:tr>
      <w:tr w:rsidR="0018673B" w:rsidRPr="00267CB9" w:rsidTr="00267CB9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18673B" w:rsidRPr="00267CB9" w:rsidRDefault="0018673B" w:rsidP="00197AA9">
            <w:pPr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GRATUITY</w:t>
            </w:r>
          </w:p>
        </w:tc>
        <w:tc>
          <w:tcPr>
            <w:tcW w:w="1800" w:type="dxa"/>
          </w:tcPr>
          <w:p w:rsidR="0018673B" w:rsidRPr="00267CB9" w:rsidRDefault="0018673B" w:rsidP="00197AA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 xml:space="preserve">$ 6.00 </w:t>
            </w:r>
          </w:p>
        </w:tc>
      </w:tr>
      <w:tr w:rsidR="00B11C8C" w:rsidRPr="00267CB9" w:rsidTr="00267C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98" w:type="dxa"/>
          </w:tcPr>
          <w:p w:rsidR="00B11C8C" w:rsidRPr="00267CB9" w:rsidRDefault="00B11C8C" w:rsidP="00197AA9">
            <w:pPr>
              <w:jc w:val="right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>TOTAL</w:t>
            </w:r>
          </w:p>
        </w:tc>
        <w:tc>
          <w:tcPr>
            <w:tcW w:w="1800" w:type="dxa"/>
          </w:tcPr>
          <w:p w:rsidR="00B11C8C" w:rsidRPr="00267CB9" w:rsidRDefault="00B11C8C" w:rsidP="00E97F3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badi MT Std" w:hAnsi="Abadi MT Std" w:cs="Arial"/>
                <w:sz w:val="24"/>
                <w:szCs w:val="24"/>
              </w:rPr>
            </w:pPr>
            <w:r w:rsidRPr="00267CB9">
              <w:rPr>
                <w:rFonts w:ascii="Abadi MT Std" w:hAnsi="Abadi MT Std" w:cs="Arial"/>
                <w:sz w:val="24"/>
                <w:szCs w:val="24"/>
              </w:rPr>
              <w:t xml:space="preserve">$ </w:t>
            </w:r>
            <w:r w:rsidR="00E97F3B" w:rsidRPr="00267CB9">
              <w:rPr>
                <w:rFonts w:ascii="Abadi MT Std" w:hAnsi="Abadi MT Std" w:cs="Arial"/>
                <w:sz w:val="24"/>
                <w:szCs w:val="24"/>
              </w:rPr>
              <w:t>64</w:t>
            </w:r>
            <w:r w:rsidRPr="00267CB9">
              <w:rPr>
                <w:rFonts w:ascii="Abadi MT Std" w:hAnsi="Abadi MT Std" w:cs="Arial"/>
                <w:sz w:val="24"/>
                <w:szCs w:val="24"/>
              </w:rPr>
              <w:t>.60</w:t>
            </w:r>
          </w:p>
        </w:tc>
      </w:tr>
    </w:tbl>
    <w:p w:rsidR="00B11C8C" w:rsidRPr="00267CB9" w:rsidRDefault="00B11C8C" w:rsidP="00B11C8C">
      <w:pPr>
        <w:rPr>
          <w:rFonts w:ascii="Abadi MT Std" w:hAnsi="Abadi MT Std" w:cs="Arial"/>
        </w:rPr>
      </w:pPr>
    </w:p>
    <w:p w:rsidR="00B11C8C" w:rsidRPr="00267CB9" w:rsidRDefault="00B11C8C" w:rsidP="00B11C8C">
      <w:pPr>
        <w:rPr>
          <w:rFonts w:ascii="Abadi MT Std" w:hAnsi="Abadi MT Std" w:cs="Arial"/>
        </w:rPr>
      </w:pPr>
    </w:p>
    <w:p w:rsidR="00E52B58" w:rsidRPr="00267CB9" w:rsidRDefault="00E52B58" w:rsidP="00B11C8C">
      <w:pPr>
        <w:jc w:val="center"/>
        <w:rPr>
          <w:rFonts w:ascii="Abadi MT Std" w:hAnsi="Abadi MT Std" w:cs="Arial"/>
        </w:rPr>
      </w:pPr>
    </w:p>
    <w:p w:rsidR="00B11C8C" w:rsidRPr="00267CB9" w:rsidRDefault="00B11C8C" w:rsidP="00B11C8C">
      <w:pPr>
        <w:jc w:val="center"/>
        <w:rPr>
          <w:rFonts w:ascii="Abadi MT Std" w:hAnsi="Abadi MT Std" w:cs="Arial"/>
        </w:rPr>
      </w:pPr>
      <w:r w:rsidRPr="00267CB9">
        <w:rPr>
          <w:rFonts w:ascii="Abadi MT Std" w:hAnsi="Abadi MT Std" w:cs="Arial"/>
        </w:rPr>
        <w:t>Thank You for Dining With Us!</w:t>
      </w:r>
    </w:p>
    <w:p w:rsidR="00B11C8C" w:rsidRPr="00267CB9" w:rsidRDefault="00B11C8C" w:rsidP="00B11C8C">
      <w:pPr>
        <w:jc w:val="center"/>
        <w:rPr>
          <w:rFonts w:ascii="Abadi MT Std" w:hAnsi="Abadi MT Std" w:cs="Arial"/>
        </w:rPr>
      </w:pPr>
      <w:r w:rsidRPr="00267CB9">
        <w:rPr>
          <w:rFonts w:ascii="Abadi MT Std" w:hAnsi="Abadi MT Std" w:cs="Arial"/>
        </w:rPr>
        <w:t>Please Come Again</w:t>
      </w:r>
    </w:p>
    <w:p w:rsidR="00C7117F" w:rsidRPr="00267CB9" w:rsidRDefault="00C7117F">
      <w:pPr>
        <w:rPr>
          <w:rFonts w:ascii="Abadi MT Std" w:hAnsi="Abadi MT Std"/>
        </w:rPr>
      </w:pPr>
    </w:p>
    <w:sectPr w:rsidR="00C7117F" w:rsidRPr="00267CB9" w:rsidSect="00875908">
      <w:pgSz w:w="5040" w:h="8640" w:code="1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5B629D"/>
    <w:rsid w:val="00156985"/>
    <w:rsid w:val="00167BF1"/>
    <w:rsid w:val="0018673B"/>
    <w:rsid w:val="002126B1"/>
    <w:rsid w:val="0024014E"/>
    <w:rsid w:val="00250722"/>
    <w:rsid w:val="00263298"/>
    <w:rsid w:val="00267CB9"/>
    <w:rsid w:val="00296B06"/>
    <w:rsid w:val="003433DC"/>
    <w:rsid w:val="00390C8B"/>
    <w:rsid w:val="003970AD"/>
    <w:rsid w:val="003F042A"/>
    <w:rsid w:val="00456E1E"/>
    <w:rsid w:val="004912E5"/>
    <w:rsid w:val="005044DD"/>
    <w:rsid w:val="00512029"/>
    <w:rsid w:val="0054309F"/>
    <w:rsid w:val="00590B3C"/>
    <w:rsid w:val="005B629D"/>
    <w:rsid w:val="005D38D4"/>
    <w:rsid w:val="00781ED2"/>
    <w:rsid w:val="007A020F"/>
    <w:rsid w:val="007E1D8E"/>
    <w:rsid w:val="00875908"/>
    <w:rsid w:val="008B5413"/>
    <w:rsid w:val="008B7CFD"/>
    <w:rsid w:val="009D32C2"/>
    <w:rsid w:val="00B11C8C"/>
    <w:rsid w:val="00BB2884"/>
    <w:rsid w:val="00C04E35"/>
    <w:rsid w:val="00C178B5"/>
    <w:rsid w:val="00C7117F"/>
    <w:rsid w:val="00D359B4"/>
    <w:rsid w:val="00D95A73"/>
    <w:rsid w:val="00E04E9A"/>
    <w:rsid w:val="00E201CB"/>
    <w:rsid w:val="00E52B58"/>
    <w:rsid w:val="00E97F3B"/>
    <w:rsid w:val="00F2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10AF7F-FED6-4359-B472-F0B5E013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A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5A73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A7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95A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3">
    <w:name w:val="Plain Table 3"/>
    <w:basedOn w:val="TableNormal"/>
    <w:uiPriority w:val="43"/>
    <w:rsid w:val="00267CB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Srikanth%20Reddy\Receipt%20Templates%20Category%201%20Individual%20Post\17-8-2015\Restaurant%20Receipt%20Template\restaurant-receipt\restaurant-receip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restaurant-receipt</Template>
  <TotalTime>4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Javairia Maqsood</cp:lastModifiedBy>
  <cp:revision>2</cp:revision>
  <dcterms:created xsi:type="dcterms:W3CDTF">2015-08-17T22:13:00Z</dcterms:created>
  <dcterms:modified xsi:type="dcterms:W3CDTF">2019-12-29T14:52:00Z</dcterms:modified>
</cp:coreProperties>
</file>